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7" w:rsidRPr="00CD6F31" w:rsidRDefault="00E87F17" w:rsidP="00E87F17">
      <w:pPr>
        <w:shd w:val="clear" w:color="auto" w:fill="FFFFFF"/>
        <w:spacing w:before="47" w:line="367" w:lineRule="exact"/>
        <w:ind w:left="83" w:right="619" w:firstLine="770"/>
        <w:jc w:val="both"/>
      </w:pPr>
      <w:r w:rsidRPr="00CD6F31">
        <w:rPr>
          <w:b/>
          <w:bCs/>
          <w:color w:val="000000"/>
          <w:spacing w:val="-5"/>
          <w:lang w:val="es-ES_tradnl" w:eastAsia="es-ES_tradnl"/>
        </w:rPr>
        <w:t xml:space="preserve">Es la facultad mental que nos permite retener los conocimientos adquiridos para poder </w:t>
      </w:r>
      <w:r w:rsidRPr="00CD6F31">
        <w:rPr>
          <w:b/>
          <w:bCs/>
          <w:color w:val="000000"/>
          <w:spacing w:val="-4"/>
          <w:lang w:val="es-ES_tradnl" w:eastAsia="es-ES_tradnl"/>
        </w:rPr>
        <w:t xml:space="preserve">recordarlos en el momento que los necesitemos. La memoria abarca los procesos de: fijación, </w:t>
      </w:r>
      <w:r w:rsidRPr="00CD6F31">
        <w:rPr>
          <w:b/>
          <w:bCs/>
          <w:color w:val="000000"/>
          <w:spacing w:val="-3"/>
          <w:lang w:val="es-ES_tradnl" w:eastAsia="es-ES_tradnl"/>
        </w:rPr>
        <w:t xml:space="preserve">retención, reconocimiento y evocación de la Información, que nos llega a través de cualquiera de </w:t>
      </w:r>
      <w:r w:rsidRPr="00CD6F31">
        <w:rPr>
          <w:b/>
          <w:bCs/>
          <w:color w:val="000000"/>
          <w:lang w:val="es-ES_tradnl" w:eastAsia="es-ES_tradnl"/>
        </w:rPr>
        <w:t xml:space="preserve">nuestros sentidos. </w:t>
      </w:r>
      <w:r w:rsidRPr="00CD6F31">
        <w:rPr>
          <w:b/>
          <w:bCs/>
          <w:i/>
          <w:iCs/>
          <w:color w:val="000000"/>
          <w:lang w:val="es-ES_tradnl" w:eastAsia="es-ES_tradnl"/>
        </w:rPr>
        <w:t xml:space="preserve">No </w:t>
      </w:r>
      <w:r w:rsidRPr="00CD6F31">
        <w:rPr>
          <w:b/>
          <w:bCs/>
          <w:color w:val="000000"/>
          <w:lang w:val="es-ES_tradnl" w:eastAsia="es-ES_tradnl"/>
        </w:rPr>
        <w:t>existe inteligencia sin memoria.</w:t>
      </w:r>
    </w:p>
    <w:p w:rsidR="00E87F17" w:rsidRPr="00CD6F31" w:rsidRDefault="00E87F17" w:rsidP="00E87F17">
      <w:pPr>
        <w:shd w:val="clear" w:color="auto" w:fill="FFFFFF"/>
        <w:spacing w:line="367" w:lineRule="exact"/>
        <w:ind w:left="76" w:right="590" w:firstLine="788"/>
        <w:jc w:val="both"/>
      </w:pPr>
      <w:r w:rsidRPr="00CD6F31">
        <w:rPr>
          <w:b/>
          <w:bCs/>
          <w:color w:val="000000"/>
          <w:spacing w:val="-6"/>
          <w:lang w:val="es-ES_tradnl" w:eastAsia="es-ES_tradnl"/>
        </w:rPr>
        <w:t xml:space="preserve">Existen varios trucos o </w:t>
      </w:r>
      <w:r w:rsidRPr="00CD6F31">
        <w:rPr>
          <w:b/>
          <w:bCs/>
          <w:i/>
          <w:iCs/>
          <w:color w:val="000000"/>
          <w:spacing w:val="-6"/>
          <w:lang w:val="es-ES_tradnl" w:eastAsia="es-ES_tradnl"/>
        </w:rPr>
        <w:t xml:space="preserve">consejos que te pueden ayudar </w:t>
      </w:r>
      <w:r w:rsidRPr="00CD6F31">
        <w:rPr>
          <w:b/>
          <w:bCs/>
          <w:color w:val="000000"/>
          <w:spacing w:val="-6"/>
          <w:lang w:val="es-ES_tradnl" w:eastAsia="es-ES_tradnl"/>
        </w:rPr>
        <w:t xml:space="preserve">a </w:t>
      </w:r>
      <w:r w:rsidRPr="00CD6F31">
        <w:rPr>
          <w:b/>
          <w:bCs/>
          <w:i/>
          <w:iCs/>
          <w:color w:val="000000"/>
          <w:spacing w:val="-6"/>
          <w:lang w:val="es-ES_tradnl" w:eastAsia="es-ES_tradnl"/>
        </w:rPr>
        <w:t xml:space="preserve">mejorar la memoria, </w:t>
      </w:r>
      <w:r w:rsidRPr="00CD6F31">
        <w:rPr>
          <w:b/>
          <w:bCs/>
          <w:color w:val="000000"/>
          <w:spacing w:val="-6"/>
          <w:lang w:val="es-ES_tradnl" w:eastAsia="es-ES_tradnl"/>
        </w:rPr>
        <w:t xml:space="preserve">pero </w:t>
      </w:r>
      <w:r w:rsidRPr="00CD6F31">
        <w:rPr>
          <w:b/>
          <w:bCs/>
          <w:i/>
          <w:iCs/>
          <w:color w:val="000000"/>
          <w:spacing w:val="-6"/>
          <w:lang w:val="es-ES_tradnl" w:eastAsia="es-ES_tradnl"/>
        </w:rPr>
        <w:t xml:space="preserve">lo más </w:t>
      </w:r>
      <w:r w:rsidRPr="00CD6F31">
        <w:rPr>
          <w:b/>
          <w:bCs/>
          <w:i/>
          <w:iCs/>
          <w:color w:val="000000"/>
          <w:lang w:val="es-ES_tradnl" w:eastAsia="es-ES_tradnl"/>
        </w:rPr>
        <w:t xml:space="preserve">importante es que cada sujeto </w:t>
      </w:r>
      <w:r w:rsidRPr="00CD6F31">
        <w:rPr>
          <w:b/>
          <w:bCs/>
          <w:color w:val="000000"/>
          <w:lang w:val="es-ES_tradnl" w:eastAsia="es-ES_tradnl"/>
        </w:rPr>
        <w:t>confíe en sí mismo, en sus capacidades.</w:t>
      </w:r>
    </w:p>
    <w:p w:rsidR="00E87F17" w:rsidRDefault="00E87F17" w:rsidP="00E87F17">
      <w:pPr>
        <w:shd w:val="clear" w:color="auto" w:fill="FFFFFF"/>
        <w:spacing w:before="446"/>
        <w:ind w:left="79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lang w:val="es-ES_tradnl" w:eastAsia="es-ES_tradnl"/>
        </w:rPr>
        <w:t>SI QUIERES MEJORAR TU MEMORIA:</w:t>
      </w:r>
    </w:p>
    <w:p w:rsidR="00000852" w:rsidRPr="00CD6F31" w:rsidRDefault="00000852" w:rsidP="00E87F17">
      <w:pPr>
        <w:shd w:val="clear" w:color="auto" w:fill="FFFFFF"/>
        <w:spacing w:before="446"/>
        <w:ind w:left="79"/>
      </w:pPr>
      <w:bookmarkStart w:id="0" w:name="_GoBack"/>
      <w:bookmarkEnd w:id="0"/>
    </w:p>
    <w:p w:rsidR="00E87F17" w:rsidRPr="00CD6F31" w:rsidRDefault="009556E6" w:rsidP="0000085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7"/>
          <w:lang w:val="es-ES_tradnl" w:eastAsia="es-ES_tradnl"/>
        </w:rPr>
        <w:t xml:space="preserve">Debes ejercitarla para </w:t>
      </w:r>
      <w:r w:rsidR="00E87F17" w:rsidRPr="00CD6F31">
        <w:rPr>
          <w:b/>
          <w:bCs/>
          <w:color w:val="000000"/>
          <w:spacing w:val="-7"/>
          <w:lang w:val="es-ES_tradnl" w:eastAsia="es-ES_tradnl"/>
        </w:rPr>
        <w:t>una utilización más extensa.</w:t>
      </w:r>
    </w:p>
    <w:p w:rsidR="00E87F17" w:rsidRPr="00CD6F31" w:rsidRDefault="00E87F17" w:rsidP="0000085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lang w:val="es-ES_tradnl" w:eastAsia="es-ES_tradnl"/>
        </w:rPr>
        <w:t>No aprendas nunca nada que no comprendas. Entendiendo las cosas es mucho más difícil olvidarías.</w:t>
      </w:r>
    </w:p>
    <w:p w:rsidR="00E87F17" w:rsidRPr="00000852" w:rsidRDefault="00E87F17" w:rsidP="0000085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1"/>
          <w:lang w:val="es-ES_tradnl" w:eastAsia="es-ES_tradnl"/>
        </w:rPr>
        <w:t>Utiliza todos tus sentidos:</w:t>
      </w:r>
    </w:p>
    <w:p w:rsidR="00E87F17" w:rsidRPr="00CD6F31" w:rsidRDefault="00E87F17" w:rsidP="00000852">
      <w:pPr>
        <w:widowControl w:val="0"/>
        <w:numPr>
          <w:ilvl w:val="0"/>
          <w:numId w:val="11"/>
        </w:numPr>
        <w:shd w:val="clear" w:color="auto" w:fill="FFFFFF"/>
        <w:tabs>
          <w:tab w:val="left" w:pos="1696"/>
        </w:tabs>
        <w:autoSpaceDE w:val="0"/>
        <w:autoSpaceDN w:val="0"/>
        <w:adjustRightInd w:val="0"/>
        <w:spacing w:line="360" w:lineRule="auto"/>
        <w:ind w:left="1296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8"/>
          <w:lang w:val="es-ES_tradnl" w:eastAsia="es-ES_tradnl"/>
        </w:rPr>
        <w:t>Lo que se escribe se recuerda mejor que lo que sólo se lee.</w:t>
      </w:r>
    </w:p>
    <w:p w:rsidR="00E87F17" w:rsidRPr="00CD6F31" w:rsidRDefault="00E87F17" w:rsidP="00000852">
      <w:pPr>
        <w:widowControl w:val="0"/>
        <w:numPr>
          <w:ilvl w:val="0"/>
          <w:numId w:val="11"/>
        </w:numPr>
        <w:shd w:val="clear" w:color="auto" w:fill="FFFFFF"/>
        <w:tabs>
          <w:tab w:val="left" w:pos="1696"/>
        </w:tabs>
        <w:autoSpaceDE w:val="0"/>
        <w:autoSpaceDN w:val="0"/>
        <w:adjustRightInd w:val="0"/>
        <w:spacing w:line="360" w:lineRule="auto"/>
        <w:ind w:left="1296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8"/>
          <w:lang w:val="es-ES_tradnl" w:eastAsia="es-ES_tradnl"/>
        </w:rPr>
        <w:t xml:space="preserve">Lo que se ve se recuerda mejor que </w:t>
      </w:r>
      <w:r w:rsidR="009556E6" w:rsidRPr="00CD6F31">
        <w:rPr>
          <w:b/>
          <w:bCs/>
          <w:color w:val="000000"/>
          <w:spacing w:val="-8"/>
          <w:lang w:val="es-ES_tradnl" w:eastAsia="es-ES_tradnl"/>
        </w:rPr>
        <w:t>l</w:t>
      </w:r>
      <w:r w:rsidRPr="00CD6F31">
        <w:rPr>
          <w:b/>
          <w:bCs/>
          <w:color w:val="000000"/>
          <w:spacing w:val="-8"/>
          <w:lang w:val="es-ES_tradnl" w:eastAsia="es-ES_tradnl"/>
        </w:rPr>
        <w:t>o que sólo se escucha.</w:t>
      </w:r>
    </w:p>
    <w:p w:rsidR="00E87F17" w:rsidRPr="00000852" w:rsidRDefault="00E87F17" w:rsidP="00000852">
      <w:pPr>
        <w:widowControl w:val="0"/>
        <w:numPr>
          <w:ilvl w:val="0"/>
          <w:numId w:val="11"/>
        </w:numPr>
        <w:shd w:val="clear" w:color="auto" w:fill="FFFFFF"/>
        <w:tabs>
          <w:tab w:val="left" w:pos="1696"/>
        </w:tabs>
        <w:autoSpaceDE w:val="0"/>
        <w:autoSpaceDN w:val="0"/>
        <w:adjustRightInd w:val="0"/>
        <w:spacing w:line="360" w:lineRule="auto"/>
        <w:ind w:left="68" w:firstLine="1228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2"/>
          <w:lang w:val="es-ES_tradnl" w:eastAsia="es-ES_tradnl"/>
        </w:rPr>
        <w:t xml:space="preserve">El principio y el final del mensaje se recuerdan mejor que la parte </w:t>
      </w:r>
      <w:r w:rsidR="00000852">
        <w:rPr>
          <w:b/>
          <w:bCs/>
          <w:color w:val="000000"/>
          <w:spacing w:val="-2"/>
          <w:lang w:val="es-ES_tradnl" w:eastAsia="es-ES_tradnl"/>
        </w:rPr>
        <w:t xml:space="preserve">   </w:t>
      </w:r>
      <w:r w:rsidRPr="00CD6F31">
        <w:rPr>
          <w:b/>
          <w:bCs/>
          <w:color w:val="000000"/>
          <w:spacing w:val="-2"/>
          <w:lang w:val="es-ES_tradnl" w:eastAsia="es-ES_tradnl"/>
        </w:rPr>
        <w:t xml:space="preserve">central, por ello </w:t>
      </w:r>
      <w:r w:rsidRPr="00CD6F31">
        <w:rPr>
          <w:b/>
          <w:bCs/>
          <w:color w:val="000000"/>
          <w:lang w:val="es-ES_tradnl" w:eastAsia="es-ES_tradnl"/>
        </w:rPr>
        <w:t>hay que poner más atención en esta parte.</w:t>
      </w:r>
      <w:r w:rsidRPr="00CD6F31">
        <w:tab/>
      </w:r>
    </w:p>
    <w:p w:rsidR="00E87F17" w:rsidRPr="00CD6F31" w:rsidRDefault="00E87F17" w:rsidP="0000085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4"/>
          <w:lang w:val="es-ES_tradnl" w:eastAsia="es-ES_tradnl"/>
        </w:rPr>
        <w:t>No permitas que nada te distraiga; debes trabajar en ratos breves pero intensos.</w:t>
      </w:r>
    </w:p>
    <w:p w:rsidR="00E87F17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7"/>
          <w:lang w:val="es-ES_tradnl" w:eastAsia="es-ES_tradnl"/>
        </w:rPr>
        <w:t>Repite cuantas veces sea necesario.</w:t>
      </w:r>
    </w:p>
    <w:p w:rsidR="00E87F17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7"/>
          <w:lang w:val="es-ES_tradnl" w:eastAsia="es-ES_tradnl"/>
        </w:rPr>
        <w:t>Relaciona unas ideas con otras.</w:t>
      </w:r>
    </w:p>
    <w:p w:rsidR="00E87F17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8"/>
          <w:lang w:val="es-ES_tradnl" w:eastAsia="es-ES_tradnl"/>
        </w:rPr>
        <w:t>Asocia lo que quieras recordar con cosas familiares.</w:t>
      </w:r>
    </w:p>
    <w:p w:rsidR="00E87F17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8"/>
          <w:lang w:val="es-ES_tradnl" w:eastAsia="es-ES_tradnl"/>
        </w:rPr>
        <w:t>Utiliza términos y palabras que sean claras, sencillas y que destaquen lo fundamental</w:t>
      </w:r>
      <w:r w:rsidR="00905968" w:rsidRPr="00CD6F31">
        <w:rPr>
          <w:b/>
          <w:bCs/>
          <w:color w:val="000000"/>
          <w:spacing w:val="-8"/>
          <w:lang w:val="es-ES_tradnl" w:eastAsia="es-ES_tradnl"/>
        </w:rPr>
        <w:t>.</w:t>
      </w:r>
    </w:p>
    <w:p w:rsidR="00E87F17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lang w:val="es-ES_tradnl" w:eastAsia="es-ES_tradnl"/>
        </w:rPr>
        <w:t>Procura interesarte en el material a memorizar, ya que las cosas que tienen interés   para nosotros se recuerdan mejor.</w:t>
      </w:r>
    </w:p>
    <w:p w:rsidR="00905968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spacing w:val="-8"/>
          <w:lang w:val="es-ES_tradnl" w:eastAsia="es-ES_tradnl"/>
        </w:rPr>
        <w:t>Cuando mejor se memoriza es antes de irse a dormir</w:t>
      </w:r>
      <w:r w:rsidR="00905968" w:rsidRPr="00CD6F31">
        <w:rPr>
          <w:b/>
          <w:bCs/>
          <w:color w:val="000000"/>
          <w:spacing w:val="-8"/>
          <w:lang w:val="es-ES_tradnl" w:eastAsia="es-ES_tradnl"/>
        </w:rPr>
        <w:t>, por lo que es mejor estudiar por la tarde que por la mañana.</w:t>
      </w:r>
    </w:p>
    <w:p w:rsidR="00E87F17" w:rsidRPr="00CD6F31" w:rsidRDefault="00E87F17" w:rsidP="00CD6F3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lang w:val="es-ES_tradnl" w:eastAsia="es-ES_tradnl"/>
        </w:rPr>
      </w:pPr>
      <w:r w:rsidRPr="00CD6F31">
        <w:rPr>
          <w:b/>
          <w:bCs/>
          <w:color w:val="000000"/>
          <w:lang w:val="es-ES_tradnl" w:eastAsia="es-ES_tradnl"/>
        </w:rPr>
        <w:t>Si aparece el cansancio descansa y vuelve a estudia</w:t>
      </w:r>
      <w:r w:rsidR="009556E6" w:rsidRPr="00CD6F31">
        <w:rPr>
          <w:b/>
          <w:bCs/>
          <w:color w:val="000000"/>
          <w:lang w:val="es-ES_tradnl" w:eastAsia="es-ES_tradnl"/>
        </w:rPr>
        <w:t>r cuando tengas la mente despej</w:t>
      </w:r>
      <w:r w:rsidRPr="00CD6F31">
        <w:rPr>
          <w:b/>
          <w:bCs/>
          <w:color w:val="000000"/>
          <w:lang w:val="es-ES_tradnl" w:eastAsia="es-ES_tradnl"/>
        </w:rPr>
        <w:t>a</w:t>
      </w:r>
      <w:r w:rsidR="009556E6" w:rsidRPr="00CD6F31">
        <w:rPr>
          <w:b/>
          <w:bCs/>
          <w:color w:val="000000"/>
          <w:lang w:val="es-ES_tradnl" w:eastAsia="es-ES_tradnl"/>
        </w:rPr>
        <w:t>d</w:t>
      </w:r>
      <w:r w:rsidRPr="00CD6F31">
        <w:rPr>
          <w:b/>
          <w:bCs/>
          <w:color w:val="000000"/>
          <w:lang w:val="es-ES_tradnl" w:eastAsia="es-ES_tradnl"/>
        </w:rPr>
        <w:t>a. El descanso facilita el recuerdo.</w:t>
      </w:r>
    </w:p>
    <w:sectPr w:rsidR="00E87F17" w:rsidRPr="00CD6F31" w:rsidSect="00CD6F31">
      <w:headerReference w:type="default" r:id="rId8"/>
      <w:footerReference w:type="default" r:id="rId9"/>
      <w:pgSz w:w="11900" w:h="16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A8" w:rsidRDefault="008356A8" w:rsidP="009A6CF2">
      <w:r>
        <w:separator/>
      </w:r>
    </w:p>
  </w:endnote>
  <w:endnote w:type="continuationSeparator" w:id="0">
    <w:p w:rsidR="008356A8" w:rsidRDefault="008356A8" w:rsidP="009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6E" w:rsidRDefault="00D8666E" w:rsidP="00D8666E">
    <w:pPr>
      <w:pStyle w:val="Piedepgina"/>
      <w:rPr>
        <w:rFonts w:ascii="Calibri" w:hAnsi="Calibri" w:cs="Tahoma"/>
        <w:bCs/>
        <w:i/>
        <w:sz w:val="14"/>
        <w:szCs w:val="18"/>
        <w:u w:val="single"/>
      </w:rPr>
    </w:pPr>
    <w:r>
      <w:rPr>
        <w:rFonts w:ascii="Arial" w:hAnsi="Arial" w:cs="Tahoma"/>
        <w:b/>
        <w:bCs/>
        <w:i/>
        <w:sz w:val="18"/>
        <w:szCs w:val="18"/>
      </w:rPr>
      <w:t xml:space="preserve">Departamento de Orientación </w:t>
    </w:r>
  </w:p>
  <w:p w:rsidR="00D8666E" w:rsidRDefault="00D86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A8" w:rsidRDefault="008356A8" w:rsidP="009A6CF2">
      <w:r>
        <w:separator/>
      </w:r>
    </w:p>
  </w:footnote>
  <w:footnote w:type="continuationSeparator" w:id="0">
    <w:p w:rsidR="008356A8" w:rsidRDefault="008356A8" w:rsidP="009A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31" w:rsidRPr="00CD6F31" w:rsidRDefault="00CD6F31" w:rsidP="00CD6F31">
    <w:pPr>
      <w:shd w:val="clear" w:color="auto" w:fill="FFFFFF"/>
      <w:spacing w:before="612"/>
      <w:jc w:val="center"/>
      <w:rPr>
        <w:u w:val="single"/>
      </w:rPr>
    </w:pPr>
    <w:r w:rsidRPr="00CD6F31">
      <w:rPr>
        <w:b/>
        <w:bCs/>
        <w:color w:val="000000"/>
        <w:u w:val="single"/>
        <w:lang w:val="es-ES_tradnl" w:eastAsia="es-ES_tradnl"/>
      </w:rPr>
      <w:t>CÓMO MEJORAR LA MEMORIA</w:t>
    </w:r>
  </w:p>
  <w:p w:rsidR="00C84D53" w:rsidRDefault="00C84D53" w:rsidP="00724FCE">
    <w:pPr>
      <w:pStyle w:val="Encabezado"/>
      <w:tabs>
        <w:tab w:val="clear" w:pos="8504"/>
        <w:tab w:val="right" w:pos="9356"/>
      </w:tabs>
      <w:ind w:left="284" w:right="-858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08C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806FD"/>
    <w:multiLevelType w:val="hybridMultilevel"/>
    <w:tmpl w:val="AFC228C6"/>
    <w:lvl w:ilvl="0" w:tplc="A31E2200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307D7"/>
    <w:multiLevelType w:val="hybridMultilevel"/>
    <w:tmpl w:val="DB1C5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92E9F"/>
    <w:multiLevelType w:val="hybridMultilevel"/>
    <w:tmpl w:val="AABA20DA"/>
    <w:lvl w:ilvl="0" w:tplc="84927CD8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  <w:lvl w:ilvl="1" w:tplc="C0425A72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04EA2"/>
    <w:multiLevelType w:val="hybridMultilevel"/>
    <w:tmpl w:val="B6E06610"/>
    <w:lvl w:ilvl="0" w:tplc="A31E2200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74AA1"/>
    <w:multiLevelType w:val="hybridMultilevel"/>
    <w:tmpl w:val="65862B62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24D9D"/>
    <w:multiLevelType w:val="hybridMultilevel"/>
    <w:tmpl w:val="68AC04E2"/>
    <w:lvl w:ilvl="0" w:tplc="8A1A775C">
      <w:start w:val="4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FE1856"/>
    <w:multiLevelType w:val="hybridMultilevel"/>
    <w:tmpl w:val="5E10EAD0"/>
    <w:lvl w:ilvl="0" w:tplc="E2FA55E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5D54FE12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9540330C">
      <w:start w:val="1"/>
      <w:numFmt w:val="bullet"/>
      <w:lvlText w:val=""/>
      <w:lvlJc w:val="left"/>
      <w:pPr>
        <w:tabs>
          <w:tab w:val="num" w:pos="1437"/>
        </w:tabs>
        <w:ind w:left="1077" w:firstLine="0"/>
      </w:pPr>
      <w:rPr>
        <w:rFonts w:ascii="Wingdings" w:hAnsi="Wingdings" w:hint="default"/>
      </w:rPr>
    </w:lvl>
    <w:lvl w:ilvl="3" w:tplc="0008790C">
      <w:start w:val="1"/>
      <w:numFmt w:val="bullet"/>
      <w:lvlText w:val=""/>
      <w:lvlJc w:val="left"/>
      <w:pPr>
        <w:tabs>
          <w:tab w:val="num" w:pos="2880"/>
        </w:tabs>
        <w:ind w:left="1953" w:firstLine="567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F2992"/>
    <w:multiLevelType w:val="hybridMultilevel"/>
    <w:tmpl w:val="1494F3A4"/>
    <w:lvl w:ilvl="0" w:tplc="5D54FE1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E5E37"/>
    <w:multiLevelType w:val="hybridMultilevel"/>
    <w:tmpl w:val="5E10EAD0"/>
    <w:lvl w:ilvl="0" w:tplc="E2FA55E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&gt;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40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&gt;"/>
        <w:legacy w:legacy="1" w:legacySpace="0" w:legacyIndent="3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7C"/>
    <w:rsid w:val="00000852"/>
    <w:rsid w:val="00066F7C"/>
    <w:rsid w:val="00136FAE"/>
    <w:rsid w:val="0013734B"/>
    <w:rsid w:val="00174476"/>
    <w:rsid w:val="002137AF"/>
    <w:rsid w:val="00222C56"/>
    <w:rsid w:val="00225413"/>
    <w:rsid w:val="002C5802"/>
    <w:rsid w:val="00331842"/>
    <w:rsid w:val="003756B7"/>
    <w:rsid w:val="003A6239"/>
    <w:rsid w:val="003D467F"/>
    <w:rsid w:val="00435EF7"/>
    <w:rsid w:val="0045021E"/>
    <w:rsid w:val="00457DD3"/>
    <w:rsid w:val="0047509D"/>
    <w:rsid w:val="004924B6"/>
    <w:rsid w:val="004D2CBF"/>
    <w:rsid w:val="004F2061"/>
    <w:rsid w:val="0054356F"/>
    <w:rsid w:val="0057536A"/>
    <w:rsid w:val="005C0E71"/>
    <w:rsid w:val="005D1FD5"/>
    <w:rsid w:val="005F1637"/>
    <w:rsid w:val="0068678A"/>
    <w:rsid w:val="006D4BEE"/>
    <w:rsid w:val="00724FCE"/>
    <w:rsid w:val="0075145C"/>
    <w:rsid w:val="00831EFD"/>
    <w:rsid w:val="008356A8"/>
    <w:rsid w:val="008450A7"/>
    <w:rsid w:val="00881049"/>
    <w:rsid w:val="008A6054"/>
    <w:rsid w:val="008D50FA"/>
    <w:rsid w:val="008F63B6"/>
    <w:rsid w:val="00905968"/>
    <w:rsid w:val="00924A20"/>
    <w:rsid w:val="0092562C"/>
    <w:rsid w:val="009270BC"/>
    <w:rsid w:val="009556E6"/>
    <w:rsid w:val="0096542E"/>
    <w:rsid w:val="00971640"/>
    <w:rsid w:val="00987092"/>
    <w:rsid w:val="009A3AFF"/>
    <w:rsid w:val="009A6C32"/>
    <w:rsid w:val="009A6CF2"/>
    <w:rsid w:val="009E03F0"/>
    <w:rsid w:val="009F742F"/>
    <w:rsid w:val="00A322B9"/>
    <w:rsid w:val="00A40E77"/>
    <w:rsid w:val="00AB6097"/>
    <w:rsid w:val="00AC3F3E"/>
    <w:rsid w:val="00B01D57"/>
    <w:rsid w:val="00B15B62"/>
    <w:rsid w:val="00B4750C"/>
    <w:rsid w:val="00C6782D"/>
    <w:rsid w:val="00C71D89"/>
    <w:rsid w:val="00C84D53"/>
    <w:rsid w:val="00CA2DCF"/>
    <w:rsid w:val="00CB55DA"/>
    <w:rsid w:val="00CB69AD"/>
    <w:rsid w:val="00CD6F31"/>
    <w:rsid w:val="00CE4D44"/>
    <w:rsid w:val="00D44605"/>
    <w:rsid w:val="00D8666E"/>
    <w:rsid w:val="00DC786F"/>
    <w:rsid w:val="00E2716D"/>
    <w:rsid w:val="00E41761"/>
    <w:rsid w:val="00E87F17"/>
    <w:rsid w:val="00E96871"/>
    <w:rsid w:val="00ED0833"/>
    <w:rsid w:val="00EE6AA7"/>
    <w:rsid w:val="00EF1CF4"/>
    <w:rsid w:val="00F034EE"/>
    <w:rsid w:val="00F54B3E"/>
    <w:rsid w:val="00F63896"/>
    <w:rsid w:val="00F94ED6"/>
    <w:rsid w:val="00FC2889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6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DC786F"/>
    <w:pPr>
      <w:keepNext/>
      <w:outlineLvl w:val="0"/>
    </w:pPr>
    <w:rPr>
      <w:rFonts w:ascii="Arial" w:hAnsi="Arial" w:cs="Arial"/>
      <w:b/>
      <w:bCs/>
      <w:caps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C786F"/>
    <w:pPr>
      <w:keepNext/>
      <w:jc w:val="center"/>
      <w:outlineLvl w:val="1"/>
    </w:pPr>
    <w:rPr>
      <w:rFonts w:ascii="Arial" w:hAnsi="Arial" w:cs="Arial"/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6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69AD"/>
    <w:rPr>
      <w:rFonts w:cs="Times New Roman"/>
    </w:rPr>
  </w:style>
  <w:style w:type="paragraph" w:styleId="Piedepgina">
    <w:name w:val="footer"/>
    <w:basedOn w:val="Normal"/>
    <w:link w:val="PiedepginaCar"/>
    <w:semiHidden/>
    <w:rsid w:val="00CB6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CB69AD"/>
    <w:rPr>
      <w:rFonts w:cs="Times New Roman"/>
    </w:rPr>
  </w:style>
  <w:style w:type="paragraph" w:styleId="Sinespaciado">
    <w:name w:val="No Spacing"/>
    <w:link w:val="SinespaciadoCar"/>
    <w:uiPriority w:val="99"/>
    <w:qFormat/>
    <w:rsid w:val="00CB69AD"/>
    <w:pPr>
      <w:spacing w:line="360" w:lineRule="auto"/>
    </w:pPr>
    <w:rPr>
      <w:rFonts w:eastAsia="Times New Roman"/>
      <w:sz w:val="22"/>
      <w:szCs w:val="22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69AD"/>
    <w:rPr>
      <w:rFonts w:eastAsia="Times New Roman"/>
      <w:sz w:val="22"/>
      <w:szCs w:val="22"/>
      <w:lang w:val="es-ES_tradnl" w:eastAsia="es-ES_tradnl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49"/>
    <w:rPr>
      <w:rFonts w:ascii="Tahoma" w:hAnsi="Tahoma" w:cs="Tahoma"/>
      <w:sz w:val="16"/>
      <w:szCs w:val="16"/>
      <w:lang w:val="es-ES_tradnl" w:eastAsia="en-US"/>
    </w:rPr>
  </w:style>
  <w:style w:type="paragraph" w:customStyle="1" w:styleId="Estndar">
    <w:name w:val="Estándar"/>
    <w:uiPriority w:val="99"/>
    <w:rsid w:val="00D8666E"/>
    <w:pPr>
      <w:widowControl w:val="0"/>
      <w:autoSpaceDE w:val="0"/>
      <w:autoSpaceDN w:val="0"/>
      <w:adjustRightInd w:val="0"/>
    </w:pPr>
    <w:rPr>
      <w:rFonts w:ascii="Tms Rmn" w:eastAsiaTheme="minorEastAsia" w:hAnsi="Tms Rmn" w:cs="Tms Rmn"/>
      <w:color w:val="000000"/>
      <w:sz w:val="24"/>
      <w:szCs w:val="24"/>
    </w:rPr>
  </w:style>
  <w:style w:type="table" w:styleId="Tablaconcuadrcula">
    <w:name w:val="Table Grid"/>
    <w:basedOn w:val="Tablanormal"/>
    <w:locked/>
    <w:rsid w:val="00D86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DC786F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C786F"/>
    <w:rPr>
      <w:rFonts w:ascii="Arial" w:eastAsia="Times New Roman" w:hAnsi="Arial" w:cs="Arial"/>
      <w:b/>
      <w:bCs/>
      <w:caps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B01D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01D57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semiHidden/>
    <w:unhideWhenUsed/>
    <w:rsid w:val="00E87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6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DC786F"/>
    <w:pPr>
      <w:keepNext/>
      <w:outlineLvl w:val="0"/>
    </w:pPr>
    <w:rPr>
      <w:rFonts w:ascii="Arial" w:hAnsi="Arial" w:cs="Arial"/>
      <w:b/>
      <w:bCs/>
      <w:caps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C786F"/>
    <w:pPr>
      <w:keepNext/>
      <w:jc w:val="center"/>
      <w:outlineLvl w:val="1"/>
    </w:pPr>
    <w:rPr>
      <w:rFonts w:ascii="Arial" w:hAnsi="Arial" w:cs="Arial"/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B6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69AD"/>
    <w:rPr>
      <w:rFonts w:cs="Times New Roman"/>
    </w:rPr>
  </w:style>
  <w:style w:type="paragraph" w:styleId="Piedepgina">
    <w:name w:val="footer"/>
    <w:basedOn w:val="Normal"/>
    <w:link w:val="PiedepginaCar"/>
    <w:semiHidden/>
    <w:rsid w:val="00CB6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CB69AD"/>
    <w:rPr>
      <w:rFonts w:cs="Times New Roman"/>
    </w:rPr>
  </w:style>
  <w:style w:type="paragraph" w:styleId="Sinespaciado">
    <w:name w:val="No Spacing"/>
    <w:link w:val="SinespaciadoCar"/>
    <w:uiPriority w:val="99"/>
    <w:qFormat/>
    <w:rsid w:val="00CB69AD"/>
    <w:pPr>
      <w:spacing w:line="360" w:lineRule="auto"/>
    </w:pPr>
    <w:rPr>
      <w:rFonts w:eastAsia="Times New Roman"/>
      <w:sz w:val="22"/>
      <w:szCs w:val="22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69AD"/>
    <w:rPr>
      <w:rFonts w:eastAsia="Times New Roman"/>
      <w:sz w:val="22"/>
      <w:szCs w:val="22"/>
      <w:lang w:val="es-ES_tradnl" w:eastAsia="es-ES_tradnl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49"/>
    <w:rPr>
      <w:rFonts w:ascii="Tahoma" w:hAnsi="Tahoma" w:cs="Tahoma"/>
      <w:sz w:val="16"/>
      <w:szCs w:val="16"/>
      <w:lang w:val="es-ES_tradnl" w:eastAsia="en-US"/>
    </w:rPr>
  </w:style>
  <w:style w:type="paragraph" w:customStyle="1" w:styleId="Estndar">
    <w:name w:val="Estándar"/>
    <w:uiPriority w:val="99"/>
    <w:rsid w:val="00D8666E"/>
    <w:pPr>
      <w:widowControl w:val="0"/>
      <w:autoSpaceDE w:val="0"/>
      <w:autoSpaceDN w:val="0"/>
      <w:adjustRightInd w:val="0"/>
    </w:pPr>
    <w:rPr>
      <w:rFonts w:ascii="Tms Rmn" w:eastAsiaTheme="minorEastAsia" w:hAnsi="Tms Rmn" w:cs="Tms Rmn"/>
      <w:color w:val="000000"/>
      <w:sz w:val="24"/>
      <w:szCs w:val="24"/>
    </w:rPr>
  </w:style>
  <w:style w:type="table" w:styleId="Tablaconcuadrcula">
    <w:name w:val="Table Grid"/>
    <w:basedOn w:val="Tablanormal"/>
    <w:locked/>
    <w:rsid w:val="00D86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DC786F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C786F"/>
    <w:rPr>
      <w:rFonts w:ascii="Arial" w:eastAsia="Times New Roman" w:hAnsi="Arial" w:cs="Arial"/>
      <w:b/>
      <w:bCs/>
      <w:caps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B01D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01D57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semiHidden/>
    <w:unhideWhenUsed/>
    <w:rsid w:val="00E87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_alarcon\Mis%20documentos\ESO\Documentos%20Actualizados\2013-14\logos%20oficiales%2013-14\A4_V_AEN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A4_V_AENOR.dotx</Template>
  <TotalTime>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maria_alarcon</dc:creator>
  <cp:lastModifiedBy>Usuario</cp:lastModifiedBy>
  <cp:revision>6</cp:revision>
  <cp:lastPrinted>2014-01-24T09:27:00Z</cp:lastPrinted>
  <dcterms:created xsi:type="dcterms:W3CDTF">2016-11-12T08:32:00Z</dcterms:created>
  <dcterms:modified xsi:type="dcterms:W3CDTF">2016-11-12T12:15:00Z</dcterms:modified>
</cp:coreProperties>
</file>